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1489460" w:rsidR="00EB0036" w:rsidRPr="002A00C3" w:rsidRDefault="002574B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Nova de Lisboa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2870F062" w:rsidR="00EB0036" w:rsidRPr="002A00C3" w:rsidRDefault="002574B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FCT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FC29A59" w:rsidR="00EB0036" w:rsidRPr="002A00C3" w:rsidRDefault="002574B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3A4656DF" w:rsidR="00EB0036" w:rsidRPr="002A00C3" w:rsidRDefault="002574B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Campus de Caparica, 2829-516 Caparica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77F7DE8" w:rsidR="00EB0036" w:rsidRPr="002A00C3" w:rsidRDefault="002574B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24EFC78" w14:textId="77777777" w:rsidR="002574B8" w:rsidRDefault="002574B8" w:rsidP="002574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Lodging and Mobility Office</w:t>
            </w:r>
          </w:p>
          <w:p w14:paraId="2B38318E" w14:textId="77777777" w:rsidR="002574B8" w:rsidRDefault="009B0492" w:rsidP="002574B8">
            <w:pPr>
              <w:spacing w:after="0" w:line="240" w:lineRule="auto"/>
              <w:jc w:val="center"/>
              <w:rPr>
                <w:rFonts w:ascii="Calibri" w:eastAsia="Times New Roman" w:hAnsi="Calibri" w:cs="Times New Roman"/>
                <w:color w:val="000000"/>
                <w:sz w:val="16"/>
                <w:szCs w:val="16"/>
                <w:lang w:val="en-GB" w:eastAsia="en-GB"/>
              </w:rPr>
            </w:pPr>
            <w:hyperlink r:id="rId12" w:history="1">
              <w:r w:rsidR="002574B8" w:rsidRPr="009533CE">
                <w:rPr>
                  <w:rStyle w:val="Hiperligao"/>
                  <w:rFonts w:ascii="Calibri" w:eastAsia="Times New Roman" w:hAnsi="Calibri" w:cs="Times New Roman"/>
                  <w:sz w:val="16"/>
                  <w:szCs w:val="16"/>
                  <w:lang w:val="en-GB" w:eastAsia="en-GB"/>
                </w:rPr>
                <w:t>div.a.ae.mobilidade@fct.unl.pt</w:t>
              </w:r>
            </w:hyperlink>
          </w:p>
          <w:p w14:paraId="69DC9F97" w14:textId="25D1E3A4" w:rsidR="00EB0036" w:rsidRPr="002A00C3" w:rsidRDefault="002574B8" w:rsidP="002574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+ 351 21 294 78 20/7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bookmarkStart w:id="0" w:name="_GoBack"/>
            <w:bookmarkEnd w:id="0"/>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B8CAD" w14:textId="77777777" w:rsidR="009B0492" w:rsidRDefault="009B0492" w:rsidP="00261299">
      <w:pPr>
        <w:spacing w:after="0" w:line="240" w:lineRule="auto"/>
      </w:pPr>
      <w:r>
        <w:separator/>
      </w:r>
    </w:p>
  </w:endnote>
  <w:endnote w:type="continuationSeparator" w:id="0">
    <w:p w14:paraId="39BE0575" w14:textId="77777777" w:rsidR="009B0492" w:rsidRDefault="009B0492"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9B0492">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E4C3D" w14:textId="77777777" w:rsidR="009B0492" w:rsidRDefault="009B0492" w:rsidP="00261299">
      <w:pPr>
        <w:spacing w:after="0" w:line="240" w:lineRule="auto"/>
      </w:pPr>
      <w:r>
        <w:separator/>
      </w:r>
    </w:p>
  </w:footnote>
  <w:footnote w:type="continuationSeparator" w:id="0">
    <w:p w14:paraId="78008DBA" w14:textId="77777777" w:rsidR="009B0492" w:rsidRDefault="009B049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4B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51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43"/>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391"/>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492"/>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C25"/>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46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iv.a.ae.mobilidade@fct.unl.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B7C533-3797-4902-B044-6479FEFA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548</Words>
  <Characters>2961</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Administrador</cp:lastModifiedBy>
  <cp:revision>4</cp:revision>
  <cp:lastPrinted>2015-04-10T09:51:00Z</cp:lastPrinted>
  <dcterms:created xsi:type="dcterms:W3CDTF">2015-10-13T09:10:00Z</dcterms:created>
  <dcterms:modified xsi:type="dcterms:W3CDTF">2015-10-23T09:19:00Z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